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1" w:rsidRPr="002E451F" w:rsidRDefault="00191261" w:rsidP="00723F15">
      <w:pPr>
        <w:pStyle w:val="Default"/>
        <w:jc w:val="center"/>
        <w:rPr>
          <w:sz w:val="18"/>
          <w:szCs w:val="18"/>
        </w:rPr>
      </w:pPr>
    </w:p>
    <w:p w:rsidR="00723F15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sz w:val="18"/>
          <w:szCs w:val="18"/>
        </w:rPr>
        <w:t xml:space="preserve"> </w:t>
      </w:r>
    </w:p>
    <w:p w:rsidR="00191261" w:rsidRDefault="000743D7" w:rsidP="00723F15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Année 2018</w:t>
      </w:r>
      <w:r w:rsidR="00191261" w:rsidRPr="002E451F">
        <w:rPr>
          <w:rFonts w:ascii="Times New Roman" w:hAnsi="Times New Roman" w:cs="Times New Roman"/>
          <w:sz w:val="20"/>
          <w:szCs w:val="20"/>
          <w:u w:val="single"/>
        </w:rPr>
        <w:t>-201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2E451F" w:rsidRPr="002E451F" w:rsidRDefault="002E451F" w:rsidP="00723F15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23F15" w:rsidRPr="002E451F" w:rsidRDefault="00723F15" w:rsidP="00723F15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743D7" w:rsidRDefault="000743D7" w:rsidP="000743D7">
      <w:pPr>
        <w:pStyle w:val="Default"/>
        <w:tabs>
          <w:tab w:val="left" w:leader="dot" w:pos="3261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 : </w:t>
      </w:r>
      <w:r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="00723F15" w:rsidRPr="002E451F">
        <w:rPr>
          <w:rFonts w:ascii="Times New Roman" w:hAnsi="Times New Roman" w:cs="Times New Roman"/>
          <w:sz w:val="20"/>
          <w:szCs w:val="20"/>
        </w:rPr>
        <w:t xml:space="preserve">Prénom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91261" w:rsidRDefault="004A258F" w:rsidP="000743D7">
      <w:pPr>
        <w:pStyle w:val="Default"/>
        <w:tabs>
          <w:tab w:val="left" w:leader="dot" w:pos="3261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de naissance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="00D56AA1" w:rsidRPr="002E451F">
        <w:rPr>
          <w:rFonts w:ascii="Times New Roman" w:hAnsi="Times New Roman" w:cs="Times New Roman"/>
          <w:sz w:val="20"/>
          <w:szCs w:val="20"/>
        </w:rPr>
        <w:t>:</w:t>
      </w:r>
      <w:r w:rsidR="000743D7">
        <w:rPr>
          <w:rFonts w:ascii="Times New Roman" w:hAnsi="Times New Roman" w:cs="Times New Roman"/>
          <w:sz w:val="20"/>
          <w:szCs w:val="20"/>
        </w:rPr>
        <w:tab/>
        <w:t xml:space="preserve"> Représentant Légal :</w:t>
      </w:r>
      <w:r w:rsidR="000743D7">
        <w:rPr>
          <w:rFonts w:ascii="Times New Roman" w:hAnsi="Times New Roman" w:cs="Times New Roman"/>
          <w:sz w:val="20"/>
          <w:szCs w:val="20"/>
        </w:rPr>
        <w:tab/>
      </w:r>
    </w:p>
    <w:p w:rsidR="00191261" w:rsidRDefault="002E451F" w:rsidP="000743D7">
      <w:pPr>
        <w:pStyle w:val="Default"/>
        <w:tabs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Adresse : </w:t>
      </w:r>
      <w:r w:rsidR="000743D7">
        <w:rPr>
          <w:rFonts w:ascii="Times New Roman" w:hAnsi="Times New Roman" w:cs="Times New Roman"/>
          <w:sz w:val="20"/>
          <w:szCs w:val="20"/>
        </w:rPr>
        <w:tab/>
      </w:r>
    </w:p>
    <w:p w:rsidR="00191261" w:rsidRPr="002E451F" w:rsidRDefault="002E451F" w:rsidP="000743D7">
      <w:pPr>
        <w:pStyle w:val="Default"/>
        <w:tabs>
          <w:tab w:val="left" w:leader="dot" w:pos="3969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Ville : </w:t>
      </w:r>
      <w:r w:rsidR="000743D7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CP </w:t>
      </w:r>
      <w:r w:rsidR="000743D7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261" w:rsidRPr="002E451F" w:rsidRDefault="002E451F" w:rsidP="000743D7">
      <w:pPr>
        <w:pStyle w:val="Default"/>
        <w:tabs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Tél : </w:t>
      </w:r>
      <w:r w:rsidR="000743D7">
        <w:rPr>
          <w:rFonts w:ascii="Times New Roman" w:hAnsi="Times New Roman" w:cs="Times New Roman"/>
          <w:sz w:val="20"/>
          <w:szCs w:val="20"/>
        </w:rPr>
        <w:tab/>
      </w:r>
    </w:p>
    <w:p w:rsidR="00723F15" w:rsidRDefault="00723F15" w:rsidP="000743D7">
      <w:pPr>
        <w:pStyle w:val="Default"/>
        <w:tabs>
          <w:tab w:val="left" w:leader="dot" w:pos="3402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Mail :</w:t>
      </w:r>
      <w:r w:rsidR="000743D7">
        <w:rPr>
          <w:rFonts w:ascii="Times New Roman" w:hAnsi="Times New Roman" w:cs="Times New Roman"/>
          <w:sz w:val="20"/>
          <w:szCs w:val="20"/>
        </w:rPr>
        <w:tab/>
        <w:t>@</w:t>
      </w:r>
      <w:r w:rsidR="000743D7">
        <w:rPr>
          <w:rFonts w:ascii="Times New Roman" w:hAnsi="Times New Roman" w:cs="Times New Roman"/>
          <w:sz w:val="20"/>
          <w:szCs w:val="20"/>
        </w:rPr>
        <w:tab/>
      </w:r>
    </w:p>
    <w:p w:rsidR="000743D7" w:rsidRPr="002E451F" w:rsidRDefault="000743D7" w:rsidP="000743D7">
      <w:pPr>
        <w:pStyle w:val="Default"/>
        <w:tabs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Personne à contacter </w:t>
      </w:r>
      <w:r w:rsidR="00E733B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urgence</w:t>
      </w:r>
      <w:r w:rsidR="00E733BB">
        <w:rPr>
          <w:rFonts w:ascii="Times New Roman" w:hAnsi="Times New Roman" w:cs="Times New Roman"/>
          <w:sz w:val="20"/>
          <w:szCs w:val="20"/>
        </w:rPr>
        <w:t>) + tel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E451F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r w:rsidR="00723F15" w:rsidRPr="002E451F">
        <w:rPr>
          <w:rFonts w:ascii="Times New Roman" w:hAnsi="Times New Roman" w:cs="Times New Roman"/>
          <w:sz w:val="20"/>
          <w:szCs w:val="20"/>
        </w:rPr>
        <w:t>C</w:t>
      </w:r>
      <w:r w:rsidRPr="002E451F">
        <w:rPr>
          <w:rFonts w:ascii="Times New Roman" w:hAnsi="Times New Roman" w:cs="Times New Roman"/>
          <w:sz w:val="20"/>
          <w:szCs w:val="20"/>
        </w:rPr>
        <w:t xml:space="preserve">uisine </w:t>
      </w:r>
      <w:r w:rsidR="00723F15" w:rsidRPr="002E451F">
        <w:rPr>
          <w:rFonts w:ascii="Times New Roman" w:hAnsi="Times New Roman" w:cs="Times New Roman"/>
          <w:sz w:val="20"/>
          <w:szCs w:val="20"/>
        </w:rPr>
        <w:tab/>
      </w:r>
      <w:r w:rsidR="000743D7">
        <w:rPr>
          <w:rFonts w:ascii="Times New Roman" w:hAnsi="Times New Roman" w:cs="Times New Roman"/>
          <w:sz w:val="20"/>
          <w:szCs w:val="20"/>
        </w:rPr>
        <w:tab/>
      </w:r>
      <w:r w:rsidR="00723F15"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="00723F15" w:rsidRPr="002E451F">
        <w:rPr>
          <w:rFonts w:ascii="Times New Roman" w:hAnsi="Times New Roman" w:cs="Times New Roman"/>
          <w:sz w:val="20"/>
          <w:szCs w:val="20"/>
        </w:rPr>
        <w:t>T</w:t>
      </w:r>
      <w:r w:rsidRPr="002E451F">
        <w:rPr>
          <w:rFonts w:ascii="Times New Roman" w:hAnsi="Times New Roman" w:cs="Times New Roman"/>
          <w:sz w:val="20"/>
          <w:szCs w:val="20"/>
        </w:rPr>
        <w:t>aiko</w:t>
      </w:r>
      <w:proofErr w:type="spellEnd"/>
      <w:r w:rsidRPr="002E451F">
        <w:rPr>
          <w:rFonts w:ascii="Times New Roman" w:hAnsi="Times New Roman" w:cs="Times New Roman"/>
          <w:sz w:val="20"/>
          <w:szCs w:val="20"/>
        </w:rPr>
        <w:t xml:space="preserve"> (tambours japonais) </w:t>
      </w:r>
    </w:p>
    <w:p w:rsidR="00191261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□ Atelier D</w:t>
      </w:r>
      <w:r w:rsidR="000743D7">
        <w:rPr>
          <w:rFonts w:ascii="Times New Roman" w:hAnsi="Times New Roman" w:cs="Times New Roman"/>
          <w:sz w:val="20"/>
          <w:szCs w:val="20"/>
        </w:rPr>
        <w:t>essins de M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anga </w:t>
      </w:r>
      <w:r w:rsidR="000743D7">
        <w:rPr>
          <w:rFonts w:ascii="Times New Roman" w:hAnsi="Times New Roman" w:cs="Times New Roman"/>
          <w:sz w:val="20"/>
          <w:szCs w:val="20"/>
        </w:rPr>
        <w:tab/>
      </w:r>
      <w:r w:rsidR="000743D7" w:rsidRPr="000743D7">
        <w:rPr>
          <w:rFonts w:ascii="Times New Roman" w:hAnsi="Times New Roman" w:cs="Times New Roman"/>
          <w:sz w:val="20"/>
          <w:szCs w:val="20"/>
        </w:rPr>
        <w:t>□ Atelier Ikebana</w:t>
      </w:r>
    </w:p>
    <w:p w:rsidR="000743D7" w:rsidRPr="000743D7" w:rsidRDefault="000743D7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43D7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Initiation langue Japonaise</w:t>
      </w:r>
    </w:p>
    <w:p w:rsidR="000743D7" w:rsidRDefault="00723F1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43D7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Pr="000743D7">
        <w:rPr>
          <w:rFonts w:ascii="Times New Roman" w:hAnsi="Times New Roman" w:cs="Times New Roman"/>
          <w:sz w:val="20"/>
          <w:szCs w:val="20"/>
        </w:rPr>
        <w:t>C</w:t>
      </w:r>
      <w:r w:rsidR="00191261" w:rsidRPr="000743D7">
        <w:rPr>
          <w:rFonts w:ascii="Times New Roman" w:hAnsi="Times New Roman" w:cs="Times New Roman"/>
          <w:sz w:val="20"/>
          <w:szCs w:val="20"/>
        </w:rPr>
        <w:t>osplay</w:t>
      </w:r>
      <w:proofErr w:type="spellEnd"/>
      <w:r w:rsidR="00191261" w:rsidRPr="000743D7">
        <w:rPr>
          <w:rFonts w:ascii="Times New Roman" w:hAnsi="Times New Roman" w:cs="Times New Roman"/>
          <w:sz w:val="20"/>
          <w:szCs w:val="20"/>
        </w:rPr>
        <w:t xml:space="preserve"> </w:t>
      </w:r>
      <w:r w:rsidR="000743D7" w:rsidRPr="000743D7">
        <w:rPr>
          <w:rFonts w:ascii="Times New Roman" w:hAnsi="Times New Roman" w:cs="Times New Roman"/>
          <w:sz w:val="20"/>
          <w:szCs w:val="20"/>
        </w:rPr>
        <w:t>(stages)</w:t>
      </w:r>
      <w:r w:rsidR="00245475" w:rsidRPr="000743D7">
        <w:rPr>
          <w:rFonts w:ascii="Times New Roman" w:hAnsi="Times New Roman" w:cs="Times New Roman"/>
          <w:sz w:val="20"/>
          <w:szCs w:val="20"/>
        </w:rPr>
        <w:tab/>
      </w:r>
      <w:r w:rsidR="000743D7" w:rsidRPr="000743D7">
        <w:rPr>
          <w:rFonts w:ascii="Times New Roman" w:hAnsi="Times New Roman" w:cs="Times New Roman"/>
          <w:sz w:val="20"/>
          <w:szCs w:val="20"/>
        </w:rPr>
        <w:tab/>
      </w:r>
      <w:r w:rsidR="00245475" w:rsidRPr="002E451F">
        <w:rPr>
          <w:rFonts w:ascii="Times New Roman" w:hAnsi="Times New Roman" w:cs="Times New Roman"/>
          <w:sz w:val="20"/>
          <w:szCs w:val="20"/>
        </w:rPr>
        <w:t>□ Atelier Chant Japonais</w:t>
      </w:r>
      <w:r w:rsidR="000743D7">
        <w:rPr>
          <w:rFonts w:ascii="Times New Roman" w:hAnsi="Times New Roman" w:cs="Times New Roman"/>
          <w:sz w:val="20"/>
          <w:szCs w:val="20"/>
        </w:rPr>
        <w:t xml:space="preserve"> (stages)</w:t>
      </w:r>
      <w:r w:rsidR="004A258F">
        <w:rPr>
          <w:rFonts w:ascii="Times New Roman" w:hAnsi="Times New Roman" w:cs="Times New Roman"/>
          <w:sz w:val="20"/>
          <w:szCs w:val="20"/>
        </w:rPr>
        <w:tab/>
      </w: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Soutien à l’Association Amitié Saint-Cyr Japon </w:t>
      </w:r>
    </w:p>
    <w:p w:rsidR="002E451F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Souhaite adhérer à l’Association Amitié Saint-Cyr Japon, et verse la somme de :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Plein tarif : </w:t>
      </w:r>
      <w:r w:rsidR="000743D7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15 € par personne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chèque </w:t>
      </w: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Tarif réduit : </w:t>
      </w:r>
      <w:r w:rsidR="000743D7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10 € (étudiant-enfant)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espèces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J'autorise l'association à utiliser mon image dans le cadre de ses activités :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Oui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Non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3F15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Date et signature :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3F15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33BB" w:rsidRPr="002E451F" w:rsidRDefault="00E733BB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3F15" w:rsidRPr="002E451F" w:rsidRDefault="00191261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Internet</w:t>
      </w:r>
      <w:r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="00723F15" w:rsidRPr="002E451F">
        <w:rPr>
          <w:rFonts w:ascii="Times New Roman" w:hAnsi="Times New Roman" w:cs="Times New Roman"/>
          <w:sz w:val="20"/>
          <w:szCs w:val="20"/>
        </w:rPr>
        <w:t>: www.amitiestcyrjapon.com</w:t>
      </w:r>
    </w:p>
    <w:p w:rsidR="00ED57A3" w:rsidRPr="00ED57A3" w:rsidRDefault="00ED57A3" w:rsidP="00ED57A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D57A3">
        <w:rPr>
          <w:rFonts w:ascii="Times New Roman" w:hAnsi="Times New Roman" w:cs="Times New Roman"/>
          <w:sz w:val="20"/>
          <w:szCs w:val="20"/>
          <w:u w:val="single"/>
        </w:rPr>
        <w:t>Contact </w:t>
      </w:r>
      <w:r w:rsidRPr="00ED57A3">
        <w:rPr>
          <w:rFonts w:ascii="Times New Roman" w:hAnsi="Times New Roman" w:cs="Times New Roman"/>
          <w:sz w:val="20"/>
          <w:szCs w:val="20"/>
        </w:rPr>
        <w:t>: contact@amitiestcyrjapon.com</w:t>
      </w:r>
    </w:p>
    <w:p w:rsidR="002E451F" w:rsidRPr="000743D7" w:rsidRDefault="00191261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0743D7">
        <w:rPr>
          <w:rFonts w:ascii="Times New Roman" w:hAnsi="Times New Roman" w:cs="Times New Roman"/>
          <w:sz w:val="20"/>
          <w:szCs w:val="20"/>
          <w:u w:val="single"/>
          <w:lang w:val="en-US"/>
        </w:rPr>
        <w:t>Facebook</w:t>
      </w:r>
      <w:r w:rsidRPr="000743D7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0743D7">
        <w:rPr>
          <w:rFonts w:ascii="Times New Roman" w:hAnsi="Times New Roman" w:cs="Times New Roman"/>
          <w:sz w:val="20"/>
          <w:szCs w:val="20"/>
          <w:lang w:val="en-US"/>
        </w:rPr>
        <w:t xml:space="preserve"> www.facebook.com/amitiestcyrjapon</w:t>
      </w:r>
    </w:p>
    <w:p w:rsidR="002E451F" w:rsidRPr="000743D7" w:rsidRDefault="002E451F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2E451F" w:rsidRPr="000743D7" w:rsidRDefault="002E451F" w:rsidP="000743D7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</w:p>
    <w:p w:rsidR="000743D7" w:rsidRDefault="000743D7" w:rsidP="000743D7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Année 2018</w:t>
      </w:r>
      <w:r w:rsidRPr="002E451F">
        <w:rPr>
          <w:rFonts w:ascii="Times New Roman" w:hAnsi="Times New Roman" w:cs="Times New Roman"/>
          <w:sz w:val="20"/>
          <w:szCs w:val="20"/>
          <w:u w:val="single"/>
        </w:rPr>
        <w:t>-201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0743D7" w:rsidRPr="002E451F" w:rsidRDefault="000743D7" w:rsidP="000743D7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743D7" w:rsidRPr="002E451F" w:rsidRDefault="000743D7" w:rsidP="000743D7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743D7" w:rsidRDefault="000743D7" w:rsidP="000743D7">
      <w:pPr>
        <w:pStyle w:val="Default"/>
        <w:tabs>
          <w:tab w:val="left" w:leader="dot" w:pos="3261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 : </w:t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 Prénom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Default="000743D7" w:rsidP="000743D7">
      <w:pPr>
        <w:pStyle w:val="Default"/>
        <w:tabs>
          <w:tab w:val="left" w:leader="dot" w:pos="3261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de naissance</w:t>
      </w:r>
      <w:r w:rsidRPr="002E451F"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ab/>
        <w:t xml:space="preserve"> Représentant Légal 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Default="000743D7" w:rsidP="000743D7">
      <w:pPr>
        <w:pStyle w:val="Default"/>
        <w:tabs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Adresse 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Pr="002E451F" w:rsidRDefault="000743D7" w:rsidP="000743D7">
      <w:pPr>
        <w:pStyle w:val="Default"/>
        <w:tabs>
          <w:tab w:val="left" w:leader="dot" w:pos="3969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Ville : </w:t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CP </w:t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D7" w:rsidRPr="002E451F" w:rsidRDefault="000743D7" w:rsidP="000743D7">
      <w:pPr>
        <w:pStyle w:val="Default"/>
        <w:tabs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Tél 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Default="000743D7" w:rsidP="000743D7">
      <w:pPr>
        <w:pStyle w:val="Default"/>
        <w:tabs>
          <w:tab w:val="left" w:leader="dot" w:pos="3402"/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Mail :</w:t>
      </w:r>
      <w:r>
        <w:rPr>
          <w:rFonts w:ascii="Times New Roman" w:hAnsi="Times New Roman" w:cs="Times New Roman"/>
          <w:sz w:val="20"/>
          <w:szCs w:val="20"/>
        </w:rPr>
        <w:tab/>
        <w:t>@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Pr="002E451F" w:rsidRDefault="000743D7" w:rsidP="000743D7">
      <w:pPr>
        <w:pStyle w:val="Default"/>
        <w:tabs>
          <w:tab w:val="left" w:leader="do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Personne à contacter </w:t>
      </w:r>
      <w:r w:rsidR="00E733B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urgence</w:t>
      </w:r>
      <w:r w:rsidR="00E733B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 </w:t>
      </w:r>
      <w:r w:rsidR="00E733BB">
        <w:rPr>
          <w:rFonts w:ascii="Times New Roman" w:hAnsi="Times New Roman" w:cs="Times New Roman"/>
          <w:sz w:val="20"/>
          <w:szCs w:val="20"/>
        </w:rPr>
        <w:t xml:space="preserve">+ tel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Cuisine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Pr="002E451F">
        <w:rPr>
          <w:rFonts w:ascii="Times New Roman" w:hAnsi="Times New Roman" w:cs="Times New Roman"/>
          <w:sz w:val="20"/>
          <w:szCs w:val="20"/>
        </w:rPr>
        <w:t>Taiko</w:t>
      </w:r>
      <w:proofErr w:type="spellEnd"/>
      <w:r w:rsidRPr="002E451F">
        <w:rPr>
          <w:rFonts w:ascii="Times New Roman" w:hAnsi="Times New Roman" w:cs="Times New Roman"/>
          <w:sz w:val="20"/>
          <w:szCs w:val="20"/>
        </w:rPr>
        <w:t xml:space="preserve"> (tambours japonais) </w:t>
      </w:r>
    </w:p>
    <w:p w:rsidR="000743D7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□ Atelier D</w:t>
      </w:r>
      <w:r>
        <w:rPr>
          <w:rFonts w:ascii="Times New Roman" w:hAnsi="Times New Roman" w:cs="Times New Roman"/>
          <w:sz w:val="20"/>
          <w:szCs w:val="20"/>
        </w:rPr>
        <w:t>essins de M</w:t>
      </w:r>
      <w:r w:rsidRPr="002E451F">
        <w:rPr>
          <w:rFonts w:ascii="Times New Roman" w:hAnsi="Times New Roman" w:cs="Times New Roman"/>
          <w:sz w:val="20"/>
          <w:szCs w:val="20"/>
        </w:rPr>
        <w:t xml:space="preserve">anga </w:t>
      </w:r>
      <w:r>
        <w:rPr>
          <w:rFonts w:ascii="Times New Roman" w:hAnsi="Times New Roman" w:cs="Times New Roman"/>
          <w:sz w:val="20"/>
          <w:szCs w:val="20"/>
        </w:rPr>
        <w:tab/>
      </w:r>
      <w:r w:rsidRPr="000743D7">
        <w:rPr>
          <w:rFonts w:ascii="Times New Roman" w:hAnsi="Times New Roman" w:cs="Times New Roman"/>
          <w:sz w:val="20"/>
          <w:szCs w:val="20"/>
        </w:rPr>
        <w:t>□ Atelier Ikebana</w:t>
      </w:r>
    </w:p>
    <w:p w:rsidR="000743D7" w:rsidRPr="000743D7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43D7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Initiation langue Japonaise</w:t>
      </w:r>
    </w:p>
    <w:p w:rsidR="000743D7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43D7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Pr="000743D7">
        <w:rPr>
          <w:rFonts w:ascii="Times New Roman" w:hAnsi="Times New Roman" w:cs="Times New Roman"/>
          <w:sz w:val="20"/>
          <w:szCs w:val="20"/>
        </w:rPr>
        <w:t>Cosplay</w:t>
      </w:r>
      <w:proofErr w:type="spellEnd"/>
      <w:r w:rsidRPr="000743D7">
        <w:rPr>
          <w:rFonts w:ascii="Times New Roman" w:hAnsi="Times New Roman" w:cs="Times New Roman"/>
          <w:sz w:val="20"/>
          <w:szCs w:val="20"/>
        </w:rPr>
        <w:t xml:space="preserve"> (stages)</w:t>
      </w:r>
      <w:r w:rsidRPr="000743D7">
        <w:rPr>
          <w:rFonts w:ascii="Times New Roman" w:hAnsi="Times New Roman" w:cs="Times New Roman"/>
          <w:sz w:val="20"/>
          <w:szCs w:val="20"/>
        </w:rPr>
        <w:tab/>
      </w:r>
      <w:r w:rsidRPr="000743D7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>□ Atelier Chant Japonais</w:t>
      </w:r>
      <w:r>
        <w:rPr>
          <w:rFonts w:ascii="Times New Roman" w:hAnsi="Times New Roman" w:cs="Times New Roman"/>
          <w:sz w:val="20"/>
          <w:szCs w:val="20"/>
        </w:rPr>
        <w:t xml:space="preserve"> (stages)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Soutien à l’Association Amitié Saint-Cyr Japon </w:t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Souhaite adhérer à l’Association Amitié Saint-Cyr Japon, et verse la somme de : </w:t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Plein tarif : </w:t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15 € par personne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chèque </w:t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Tarif réduit : </w:t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10 € (étudiant-enfant)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espèces </w:t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J'autorise l'association à utiliser mon image dans le cadre de ses activités : </w:t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Oui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Non </w:t>
      </w: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Date et signature : </w:t>
      </w:r>
    </w:p>
    <w:p w:rsidR="000743D7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33BB" w:rsidRPr="002E451F" w:rsidRDefault="00E733BB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43D7" w:rsidRPr="002E451F" w:rsidRDefault="000743D7" w:rsidP="000743D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Internet</w:t>
      </w:r>
      <w:r w:rsidRPr="002E451F">
        <w:rPr>
          <w:rFonts w:ascii="Times New Roman" w:hAnsi="Times New Roman" w:cs="Times New Roman"/>
          <w:sz w:val="20"/>
          <w:szCs w:val="20"/>
        </w:rPr>
        <w:t xml:space="preserve"> : www.amitiestcyrjapon.com</w:t>
      </w:r>
    </w:p>
    <w:p w:rsidR="000743D7" w:rsidRPr="00ED57A3" w:rsidRDefault="000743D7" w:rsidP="000743D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D57A3">
        <w:rPr>
          <w:rFonts w:ascii="Times New Roman" w:hAnsi="Times New Roman" w:cs="Times New Roman"/>
          <w:sz w:val="20"/>
          <w:szCs w:val="20"/>
          <w:u w:val="single"/>
        </w:rPr>
        <w:t>Contact </w:t>
      </w:r>
      <w:r w:rsidRPr="00ED57A3">
        <w:rPr>
          <w:rFonts w:ascii="Times New Roman" w:hAnsi="Times New Roman" w:cs="Times New Roman"/>
          <w:sz w:val="20"/>
          <w:szCs w:val="20"/>
        </w:rPr>
        <w:t>: contact@amitiestcyrjapon.com</w:t>
      </w:r>
    </w:p>
    <w:p w:rsidR="002E451F" w:rsidRPr="002E451F" w:rsidRDefault="000743D7" w:rsidP="000743D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43D7">
        <w:rPr>
          <w:rFonts w:ascii="Times New Roman" w:hAnsi="Times New Roman" w:cs="Times New Roman"/>
          <w:sz w:val="20"/>
          <w:szCs w:val="20"/>
          <w:u w:val="single"/>
          <w:lang w:val="en-US"/>
        </w:rPr>
        <w:t>Facebook</w:t>
      </w:r>
      <w:r w:rsidRPr="000743D7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0743D7">
        <w:rPr>
          <w:rFonts w:ascii="Times New Roman" w:hAnsi="Times New Roman" w:cs="Times New Roman"/>
          <w:sz w:val="20"/>
          <w:szCs w:val="20"/>
          <w:lang w:val="en-US"/>
        </w:rPr>
        <w:t xml:space="preserve"> www.facebook.com/amitiestcyrjapon</w:t>
      </w:r>
    </w:p>
    <w:sectPr w:rsidR="002E451F" w:rsidRPr="002E451F" w:rsidSect="002E451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7D" w:rsidRDefault="0029467D" w:rsidP="002E451F">
      <w:pPr>
        <w:spacing w:after="0" w:line="240" w:lineRule="auto"/>
      </w:pPr>
      <w:r>
        <w:separator/>
      </w:r>
    </w:p>
  </w:endnote>
  <w:endnote w:type="continuationSeparator" w:id="0">
    <w:p w:rsidR="0029467D" w:rsidRDefault="0029467D" w:rsidP="002E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F" w:rsidRDefault="002E451F">
    <w:pPr>
      <w:pStyle w:val="Pieddepage"/>
    </w:pPr>
    <w:r>
      <w:t xml:space="preserve"> </w:t>
    </w:r>
    <w:r>
      <w:rPr>
        <w:rFonts w:ascii="Comic Sans MS" w:hAnsi="Comic Sans MS"/>
        <w:sz w:val="16"/>
      </w:rPr>
      <w:t xml:space="preserve">Association Amitié Saint-Cyr Japon   </w:t>
    </w:r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51  rue de la </w:t>
    </w:r>
    <w:proofErr w:type="spellStart"/>
    <w:r>
      <w:rPr>
        <w:rFonts w:ascii="Comic Sans MS" w:eastAsia="Times New Roman" w:hAnsi="Comic Sans MS" w:cs="Times New Roman"/>
        <w:sz w:val="16"/>
        <w:szCs w:val="16"/>
        <w:lang w:eastAsia="fr-FR"/>
      </w:rPr>
      <w:t>Gaudinière</w:t>
    </w:r>
    <w:proofErr w:type="spellEnd"/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 </w:t>
    </w:r>
    <w:r>
      <w:rPr>
        <w:rFonts w:ascii="Comic Sans MS" w:hAnsi="Comic Sans MS"/>
        <w:sz w:val="16"/>
      </w:rPr>
      <w:t xml:space="preserve"> 37540  Saint-Cyr sur Loire </w:t>
    </w:r>
    <w:r>
      <w:ptab w:relativeTo="margin" w:alignment="center" w:leader="none"/>
    </w:r>
    <w:r>
      <w:ptab w:relativeTo="margin" w:alignment="right" w:leader="none"/>
    </w:r>
    <w:r>
      <w:t xml:space="preserve"> </w:t>
    </w:r>
    <w:r>
      <w:rPr>
        <w:rFonts w:ascii="Comic Sans MS" w:hAnsi="Comic Sans MS"/>
        <w:sz w:val="16"/>
      </w:rPr>
      <w:t xml:space="preserve">Association Amitié Saint-Cyr Japon   </w:t>
    </w:r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51  rue de la </w:t>
    </w:r>
    <w:proofErr w:type="spellStart"/>
    <w:r>
      <w:rPr>
        <w:rFonts w:ascii="Comic Sans MS" w:eastAsia="Times New Roman" w:hAnsi="Comic Sans MS" w:cs="Times New Roman"/>
        <w:sz w:val="16"/>
        <w:szCs w:val="16"/>
        <w:lang w:eastAsia="fr-FR"/>
      </w:rPr>
      <w:t>Gaudinière</w:t>
    </w:r>
    <w:proofErr w:type="spellEnd"/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 </w:t>
    </w:r>
    <w:r>
      <w:rPr>
        <w:rFonts w:ascii="Comic Sans MS" w:hAnsi="Comic Sans MS"/>
        <w:sz w:val="16"/>
      </w:rPr>
      <w:t xml:space="preserve"> 37540  Saint-Cyr sur Loire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7D" w:rsidRDefault="0029467D" w:rsidP="002E451F">
      <w:pPr>
        <w:spacing w:after="0" w:line="240" w:lineRule="auto"/>
      </w:pPr>
      <w:r>
        <w:separator/>
      </w:r>
    </w:p>
  </w:footnote>
  <w:footnote w:type="continuationSeparator" w:id="0">
    <w:p w:rsidR="0029467D" w:rsidRDefault="0029467D" w:rsidP="002E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F" w:rsidRDefault="002E451F">
    <w:pPr>
      <w:pStyle w:val="En-tte"/>
    </w:pPr>
    <w:r>
      <w:t xml:space="preserve">                                        </w:t>
    </w:r>
    <w:r w:rsidRPr="002E451F">
      <w:rPr>
        <w:noProof/>
        <w:lang w:eastAsia="ja-JP"/>
      </w:rPr>
      <w:drawing>
        <wp:inline distT="0" distB="0" distL="0" distR="0" wp14:anchorId="24ADAC13" wp14:editId="35AF16EA">
          <wp:extent cx="1514475" cy="1081768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70" cy="108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                          </w:t>
    </w:r>
    <w:r w:rsidRPr="002E451F">
      <w:rPr>
        <w:noProof/>
        <w:lang w:eastAsia="ja-JP"/>
      </w:rPr>
      <w:drawing>
        <wp:inline distT="0" distB="0" distL="0" distR="0" wp14:anchorId="190EE9D3" wp14:editId="6C2CFCD2">
          <wp:extent cx="1514475" cy="1081768"/>
          <wp:effectExtent l="19050" t="0" r="9525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70" cy="108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61"/>
    <w:rsid w:val="000743D7"/>
    <w:rsid w:val="00077798"/>
    <w:rsid w:val="00191261"/>
    <w:rsid w:val="001D3E91"/>
    <w:rsid w:val="001E3C81"/>
    <w:rsid w:val="00245475"/>
    <w:rsid w:val="0029467D"/>
    <w:rsid w:val="002E451F"/>
    <w:rsid w:val="004A258F"/>
    <w:rsid w:val="00542EE7"/>
    <w:rsid w:val="005B66DD"/>
    <w:rsid w:val="00723F15"/>
    <w:rsid w:val="009220EC"/>
    <w:rsid w:val="00C126AB"/>
    <w:rsid w:val="00C315E9"/>
    <w:rsid w:val="00D041FE"/>
    <w:rsid w:val="00D56AA1"/>
    <w:rsid w:val="00E733BB"/>
    <w:rsid w:val="00ED57A3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126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F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451F"/>
  </w:style>
  <w:style w:type="paragraph" w:styleId="Pieddepage">
    <w:name w:val="footer"/>
    <w:basedOn w:val="Normal"/>
    <w:link w:val="PieddepageCar"/>
    <w:uiPriority w:val="99"/>
    <w:semiHidden/>
    <w:unhideWhenUsed/>
    <w:rsid w:val="002E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451F"/>
  </w:style>
  <w:style w:type="character" w:styleId="Lienhypertexte">
    <w:name w:val="Hyperlink"/>
    <w:basedOn w:val="Policepardfaut"/>
    <w:uiPriority w:val="99"/>
    <w:unhideWhenUsed/>
    <w:rsid w:val="00ED5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9D1E74F3.dotm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Valentin</dc:creator>
  <cp:lastModifiedBy>Elodie Moreau</cp:lastModifiedBy>
  <cp:revision>3</cp:revision>
  <cp:lastPrinted>2017-08-02T20:30:00Z</cp:lastPrinted>
  <dcterms:created xsi:type="dcterms:W3CDTF">2018-09-05T09:50:00Z</dcterms:created>
  <dcterms:modified xsi:type="dcterms:W3CDTF">2018-09-05T09:51:00Z</dcterms:modified>
</cp:coreProperties>
</file>